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BA" w:rsidRPr="00827816" w:rsidRDefault="00C15EFE" w:rsidP="001C07DC">
      <w:pPr>
        <w:pStyle w:val="Title"/>
        <w:ind w:firstLine="1440"/>
        <w:jc w:val="left"/>
        <w:rPr>
          <w:color w:val="1D08BA"/>
          <w:sz w:val="40"/>
          <w:szCs w:val="22"/>
        </w:rPr>
      </w:pPr>
      <w:r w:rsidRPr="00827816">
        <w:rPr>
          <w:noProof/>
          <w:color w:val="000099"/>
          <w:sz w:val="40"/>
          <w:szCs w:val="22"/>
          <w:lang w:val="en-AU" w:eastAsia="en-AU"/>
        </w:rPr>
        <w:drawing>
          <wp:anchor distT="0" distB="0" distL="114300" distR="114300" simplePos="0" relativeHeight="251659264" behindDoc="1" locked="1" layoutInCell="1" allowOverlap="1" wp14:anchorId="36DF43FB" wp14:editId="2E3FCF39">
            <wp:simplePos x="0" y="0"/>
            <wp:positionH relativeFrom="margin">
              <wp:align>left</wp:align>
            </wp:positionH>
            <wp:positionV relativeFrom="topMargin">
              <wp:posOffset>581025</wp:posOffset>
            </wp:positionV>
            <wp:extent cx="1685925" cy="460375"/>
            <wp:effectExtent l="0" t="0" r="9525" b="0"/>
            <wp:wrapThrough wrapText="bothSides">
              <wp:wrapPolygon edited="0">
                <wp:start x="0" y="0"/>
                <wp:lineTo x="0" y="20557"/>
                <wp:lineTo x="21478" y="20557"/>
                <wp:lineTo x="21478" y="0"/>
                <wp:lineTo x="0" y="0"/>
              </wp:wrapPolygon>
            </wp:wrapThrough>
            <wp:docPr id="2" name="Picture 2" descr="NSW Health South East Sydney LHD - col gra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 Health South East Sydney LHD - col grad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59" w:rsidRPr="00827816">
        <w:rPr>
          <w:color w:val="000099"/>
          <w:sz w:val="40"/>
          <w:szCs w:val="22"/>
        </w:rPr>
        <w:t xml:space="preserve">Course </w:t>
      </w:r>
      <w:r w:rsidRPr="00827816">
        <w:rPr>
          <w:color w:val="000099"/>
          <w:sz w:val="40"/>
          <w:szCs w:val="22"/>
        </w:rPr>
        <w:t>Registration</w:t>
      </w:r>
      <w:r w:rsidRPr="00827816">
        <w:rPr>
          <w:color w:val="0D171F" w:themeColor="background2" w:themeShade="1A"/>
          <w:sz w:val="40"/>
          <w:szCs w:val="22"/>
        </w:rPr>
        <w:t xml:space="preserve"> </w:t>
      </w:r>
      <w:r w:rsidR="000D7122" w:rsidRPr="00827816">
        <w:rPr>
          <w:color w:val="000099"/>
          <w:sz w:val="40"/>
          <w:szCs w:val="22"/>
        </w:rPr>
        <w:t>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CE18BA" w:rsidRPr="00570A6E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CE18BA" w:rsidRPr="00570A6E" w:rsidRDefault="00C15EFE">
            <w:pPr>
              <w:spacing w:line="240" w:lineRule="auto"/>
              <w:rPr>
                <w:sz w:val="22"/>
                <w:szCs w:val="22"/>
              </w:rPr>
            </w:pPr>
            <w:r w:rsidRPr="00570A6E">
              <w:rPr>
                <w:rFonts w:ascii="Verdana" w:hAnsi="Verdana"/>
                <w:b/>
                <w:iCs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66DBA29" wp14:editId="6A8BB991">
                  <wp:extent cx="3810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b/>
                <w:color w:val="000099"/>
                <w:sz w:val="40"/>
                <w:szCs w:val="22"/>
              </w:rPr>
              <w:alias w:val="Organization name"/>
              <w:tag w:val=""/>
              <w:id w:val="1664278065"/>
              <w:placeholder>
                <w:docPart w:val="1A4C290A1DF14599B524609BDC0E066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E18BA" w:rsidRPr="00924759" w:rsidRDefault="0018111A" w:rsidP="00827816">
                <w:pPr>
                  <w:pStyle w:val="Heading1"/>
                  <w:spacing w:after="0"/>
                  <w:jc w:val="center"/>
                  <w:rPr>
                    <w:b/>
                    <w:color w:val="000099"/>
                    <w:sz w:val="40"/>
                    <w:szCs w:val="22"/>
                  </w:rPr>
                </w:pPr>
                <w:r w:rsidRPr="00924759">
                  <w:rPr>
                    <w:b/>
                    <w:color w:val="000099"/>
                    <w:sz w:val="40"/>
                    <w:szCs w:val="22"/>
                  </w:rPr>
                  <w:t>Sydney a</w:t>
                </w:r>
                <w:r w:rsidR="00924759" w:rsidRPr="00924759">
                  <w:rPr>
                    <w:b/>
                    <w:color w:val="000099"/>
                    <w:sz w:val="40"/>
                    <w:szCs w:val="22"/>
                  </w:rPr>
                  <w:t xml:space="preserve">nd Sydney Eye Hospital </w:t>
                </w:r>
              </w:p>
            </w:sdtContent>
          </w:sdt>
          <w:p w:rsidR="00CE18BA" w:rsidRPr="00570A6E" w:rsidRDefault="00CE18BA" w:rsidP="00C15EFE">
            <w:pPr>
              <w:pStyle w:val="Heading2"/>
              <w:rPr>
                <w:color w:val="231CA6"/>
                <w:sz w:val="22"/>
                <w:szCs w:val="22"/>
              </w:rPr>
            </w:pPr>
          </w:p>
        </w:tc>
      </w:tr>
    </w:tbl>
    <w:p w:rsidR="00613FA4" w:rsidRPr="00570A6E" w:rsidRDefault="00613FA4" w:rsidP="00613FA4">
      <w:pPr>
        <w:pStyle w:val="Heading3"/>
        <w:rPr>
          <w:color w:val="002060"/>
          <w:sz w:val="22"/>
          <w:szCs w:val="22"/>
        </w:rPr>
      </w:pPr>
      <w:r w:rsidRPr="00570A6E">
        <w:rPr>
          <w:color w:val="002060"/>
          <w:sz w:val="22"/>
          <w:szCs w:val="22"/>
        </w:rPr>
        <w:t>Course Name:</w:t>
      </w:r>
      <w:r w:rsidR="0033739E">
        <w:rPr>
          <w:color w:val="002060"/>
          <w:sz w:val="22"/>
          <w:szCs w:val="22"/>
        </w:rPr>
        <w:t xml:space="preserve"> _________________________________________________________________________</w:t>
      </w:r>
    </w:p>
    <w:p w:rsidR="00613FA4" w:rsidRPr="00570A6E" w:rsidRDefault="00613FA4" w:rsidP="00613FA4">
      <w:pPr>
        <w:pStyle w:val="Heading3"/>
        <w:rPr>
          <w:color w:val="000099"/>
          <w:sz w:val="22"/>
          <w:szCs w:val="22"/>
        </w:rPr>
      </w:pPr>
      <w:r w:rsidRPr="00570A6E">
        <w:rPr>
          <w:color w:val="002060"/>
          <w:sz w:val="22"/>
          <w:szCs w:val="22"/>
        </w:rPr>
        <w:t>Course Date:</w:t>
      </w:r>
      <w:r w:rsidR="00CE1621">
        <w:rPr>
          <w:color w:val="002060"/>
          <w:sz w:val="22"/>
          <w:szCs w:val="22"/>
        </w:rPr>
        <w:t xml:space="preserve">        /         </w:t>
      </w:r>
      <w:r w:rsidR="006132BC">
        <w:rPr>
          <w:color w:val="002060"/>
          <w:sz w:val="22"/>
          <w:szCs w:val="22"/>
        </w:rPr>
        <w:t>/2022</w:t>
      </w:r>
      <w:r w:rsidRPr="00570A6E">
        <w:rPr>
          <w:color w:val="000099"/>
          <w:sz w:val="22"/>
          <w:szCs w:val="22"/>
        </w:rPr>
        <w:tab/>
      </w:r>
    </w:p>
    <w:p w:rsidR="00CE18BA" w:rsidRPr="00570A6E" w:rsidRDefault="00613FA4">
      <w:pPr>
        <w:pStyle w:val="Heading3"/>
        <w:rPr>
          <w:color w:val="002060"/>
          <w:sz w:val="22"/>
          <w:szCs w:val="22"/>
        </w:rPr>
      </w:pPr>
      <w:r w:rsidRPr="00570A6E">
        <w:rPr>
          <w:color w:val="002060"/>
          <w:sz w:val="22"/>
          <w:szCs w:val="22"/>
        </w:rPr>
        <w:t xml:space="preserve">Registration </w:t>
      </w:r>
      <w:r w:rsidR="000D7122" w:rsidRPr="00570A6E">
        <w:rPr>
          <w:color w:val="002060"/>
          <w:sz w:val="22"/>
          <w:szCs w:val="22"/>
        </w:rPr>
        <w:t xml:space="preserve">Information (please </w:t>
      </w:r>
      <w:r w:rsidR="0056181E" w:rsidRPr="00570A6E">
        <w:rPr>
          <w:color w:val="002060"/>
          <w:sz w:val="22"/>
          <w:szCs w:val="22"/>
        </w:rPr>
        <w:t xml:space="preserve">print </w:t>
      </w:r>
      <w:r w:rsidR="0056181E">
        <w:rPr>
          <w:color w:val="002060"/>
          <w:sz w:val="22"/>
          <w:szCs w:val="22"/>
        </w:rPr>
        <w:t xml:space="preserve">clearly </w:t>
      </w:r>
      <w:r w:rsidR="000D7122" w:rsidRPr="00570A6E">
        <w:rPr>
          <w:color w:val="002060"/>
          <w:sz w:val="22"/>
          <w:szCs w:val="22"/>
        </w:rPr>
        <w:t>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CE18BA" w:rsidRPr="00570A6E" w:rsidTr="00596F95">
        <w:tc>
          <w:tcPr>
            <w:tcW w:w="2162" w:type="dxa"/>
            <w:vAlign w:val="bottom"/>
          </w:tcPr>
          <w:p w:rsidR="00CE18BA" w:rsidRPr="00570A6E" w:rsidRDefault="000D7122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E18BA" w:rsidRPr="00570A6E" w:rsidRDefault="00CE18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E18BA" w:rsidRPr="00570A6E" w:rsidTr="00596F95">
        <w:tc>
          <w:tcPr>
            <w:tcW w:w="2162" w:type="dxa"/>
            <w:vAlign w:val="bottom"/>
          </w:tcPr>
          <w:p w:rsidR="001C07DC" w:rsidRPr="00570A6E" w:rsidRDefault="00613FA4" w:rsidP="001C07DC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A</w:t>
            </w:r>
            <w:r w:rsidR="000D7122" w:rsidRPr="00570A6E">
              <w:rPr>
                <w:sz w:val="22"/>
                <w:szCs w:val="22"/>
              </w:rPr>
              <w:t>ddress</w:t>
            </w:r>
            <w:r w:rsidR="001C07DC" w:rsidRPr="00570A6E">
              <w:rPr>
                <w:sz w:val="22"/>
                <w:szCs w:val="22"/>
              </w:rP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E18BA" w:rsidRPr="00570A6E" w:rsidRDefault="00CE18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07DC" w:rsidRPr="00570A6E" w:rsidTr="00596F95">
        <w:tc>
          <w:tcPr>
            <w:tcW w:w="2162" w:type="dxa"/>
            <w:vAlign w:val="bottom"/>
          </w:tcPr>
          <w:p w:rsidR="001C07DC" w:rsidRPr="00570A6E" w:rsidRDefault="001C07DC" w:rsidP="001C07D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C07DC" w:rsidRPr="00570A6E" w:rsidRDefault="001C07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E18BA" w:rsidRPr="00570A6E" w:rsidTr="00596F95">
        <w:tc>
          <w:tcPr>
            <w:tcW w:w="2162" w:type="dxa"/>
            <w:vAlign w:val="bottom"/>
          </w:tcPr>
          <w:p w:rsidR="00CE18BA" w:rsidRPr="00570A6E" w:rsidRDefault="000D7122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Email</w:t>
            </w:r>
            <w:r w:rsidR="001C07DC" w:rsidRPr="00570A6E">
              <w:rPr>
                <w:sz w:val="22"/>
                <w:szCs w:val="22"/>
              </w:rP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E18BA" w:rsidRPr="00570A6E" w:rsidRDefault="00CE18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07DC" w:rsidRPr="00570A6E" w:rsidTr="00596F95">
        <w:tc>
          <w:tcPr>
            <w:tcW w:w="2162" w:type="dxa"/>
            <w:vAlign w:val="bottom"/>
          </w:tcPr>
          <w:p w:rsidR="001C07DC" w:rsidRPr="00570A6E" w:rsidRDefault="001C07DC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Place of Work and Department</w:t>
            </w:r>
            <w:r w:rsidR="002A04AD">
              <w:rPr>
                <w:sz w:val="22"/>
                <w:szCs w:val="22"/>
              </w:rPr>
              <w:t>:</w:t>
            </w:r>
            <w:r w:rsidRPr="00570A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C07DC" w:rsidRPr="00570A6E" w:rsidRDefault="001C0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5631B" w:rsidRPr="00B5631B" w:rsidRDefault="00613FA4" w:rsidP="0018111A">
      <w:pPr>
        <w:pStyle w:val="Heading3"/>
        <w:rPr>
          <w:b/>
          <w:szCs w:val="22"/>
        </w:rPr>
      </w:pPr>
      <w:r w:rsidRPr="00B5631B">
        <w:rPr>
          <w:b/>
          <w:szCs w:val="22"/>
        </w:rPr>
        <w:t xml:space="preserve">Payment </w:t>
      </w:r>
      <w:r w:rsidR="004852AB" w:rsidRPr="00B5631B">
        <w:rPr>
          <w:b/>
          <w:szCs w:val="22"/>
        </w:rPr>
        <w:t>Details</w:t>
      </w:r>
      <w:r w:rsidR="00B5631B" w:rsidRPr="00B5631B">
        <w:rPr>
          <w:b/>
          <w:szCs w:val="22"/>
        </w:rPr>
        <w:t xml:space="preserve"> (</w:t>
      </w:r>
      <w:r w:rsidR="006A465F">
        <w:rPr>
          <w:b/>
          <w:szCs w:val="22"/>
        </w:rPr>
        <w:t>Staff e</w:t>
      </w:r>
      <w:r w:rsidR="00B5631B" w:rsidRPr="00B5631B">
        <w:rPr>
          <w:b/>
          <w:szCs w:val="22"/>
        </w:rPr>
        <w:t>xternal to Sydney/Sydney</w:t>
      </w:r>
      <w:r w:rsidR="00A56DC9">
        <w:rPr>
          <w:b/>
          <w:szCs w:val="22"/>
        </w:rPr>
        <w:t xml:space="preserve"> Eye Hospital</w:t>
      </w:r>
      <w:bookmarkStart w:id="0" w:name="_GoBack"/>
      <w:bookmarkEnd w:id="0"/>
      <w:r w:rsidR="00B5631B" w:rsidRPr="00B5631B">
        <w:rPr>
          <w:b/>
          <w:szCs w:val="22"/>
        </w:rPr>
        <w:t xml:space="preserve">)      </w:t>
      </w:r>
    </w:p>
    <w:p w:rsidR="0018111A" w:rsidRPr="00B5631B" w:rsidRDefault="009D0391" w:rsidP="0018111A">
      <w:pPr>
        <w:pStyle w:val="Heading3"/>
        <w:rPr>
          <w:sz w:val="24"/>
          <w:szCs w:val="22"/>
        </w:rPr>
      </w:pPr>
      <w:r w:rsidRPr="00B5631B">
        <w:rPr>
          <w:sz w:val="24"/>
          <w:szCs w:val="22"/>
        </w:rPr>
        <w:t>1 Day Course $200.00</w:t>
      </w:r>
      <w:r w:rsidR="00CE1621" w:rsidRPr="00B5631B">
        <w:rPr>
          <w:sz w:val="24"/>
          <w:szCs w:val="22"/>
        </w:rPr>
        <w:t xml:space="preserve">            </w:t>
      </w:r>
      <w:r w:rsidR="00B5631B" w:rsidRPr="00B5631B">
        <w:rPr>
          <w:sz w:val="24"/>
          <w:szCs w:val="22"/>
        </w:rPr>
        <w:t xml:space="preserve">    </w:t>
      </w:r>
      <w:r w:rsidR="00841732" w:rsidRPr="00B5631B">
        <w:rPr>
          <w:sz w:val="24"/>
          <w:szCs w:val="22"/>
        </w:rPr>
        <w:t>2 Day Course $350</w:t>
      </w:r>
      <w:r w:rsidRPr="00B5631B">
        <w:rPr>
          <w:sz w:val="24"/>
          <w:szCs w:val="22"/>
        </w:rPr>
        <w:t>.00</w:t>
      </w:r>
      <w:r w:rsidR="00E74394" w:rsidRPr="00B5631B">
        <w:rPr>
          <w:sz w:val="24"/>
          <w:szCs w:val="22"/>
        </w:rPr>
        <w:t xml:space="preserve">       </w:t>
      </w:r>
    </w:p>
    <w:p w:rsidR="00B5631B" w:rsidRPr="00B5631B" w:rsidRDefault="0018111A" w:rsidP="0018111A">
      <w:pPr>
        <w:pStyle w:val="Heading3"/>
        <w:rPr>
          <w:b/>
          <w:szCs w:val="22"/>
        </w:rPr>
      </w:pPr>
      <w:r w:rsidRPr="00B5631B">
        <w:rPr>
          <w:b/>
          <w:szCs w:val="22"/>
        </w:rPr>
        <w:t xml:space="preserve">Sydney/Sydney Eye </w:t>
      </w:r>
      <w:r w:rsidR="00D328C9">
        <w:rPr>
          <w:b/>
          <w:szCs w:val="22"/>
        </w:rPr>
        <w:t xml:space="preserve">Hospital </w:t>
      </w:r>
      <w:r w:rsidRPr="00B5631B">
        <w:rPr>
          <w:b/>
          <w:szCs w:val="22"/>
        </w:rPr>
        <w:t xml:space="preserve">Nurse: </w:t>
      </w:r>
      <w:r w:rsidR="00B5631B" w:rsidRPr="00B5631B">
        <w:rPr>
          <w:b/>
          <w:szCs w:val="22"/>
        </w:rPr>
        <w:t xml:space="preserve">     </w:t>
      </w:r>
    </w:p>
    <w:p w:rsidR="00B5631B" w:rsidRPr="00B5631B" w:rsidRDefault="0018111A" w:rsidP="0018111A">
      <w:pPr>
        <w:pStyle w:val="Heading3"/>
        <w:rPr>
          <w:sz w:val="24"/>
          <w:szCs w:val="22"/>
        </w:rPr>
      </w:pPr>
      <w:r w:rsidRPr="00B5631B">
        <w:rPr>
          <w:sz w:val="24"/>
          <w:szCs w:val="22"/>
        </w:rPr>
        <w:t xml:space="preserve">1 Day Course $50.00            </w:t>
      </w:r>
      <w:r w:rsidR="00B5631B" w:rsidRPr="00B5631B">
        <w:rPr>
          <w:sz w:val="24"/>
          <w:szCs w:val="22"/>
        </w:rPr>
        <w:t xml:space="preserve">       </w:t>
      </w:r>
      <w:r w:rsidRPr="00B5631B">
        <w:rPr>
          <w:sz w:val="24"/>
          <w:szCs w:val="22"/>
        </w:rPr>
        <w:t>2 Day Course $100.00</w:t>
      </w:r>
    </w:p>
    <w:p w:rsidR="009D0391" w:rsidRPr="0018111A" w:rsidRDefault="0018111A" w:rsidP="0018111A">
      <w:pPr>
        <w:pStyle w:val="Heading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CE18BA" w:rsidRPr="00570A6E" w:rsidRDefault="001C07DC" w:rsidP="001C07DC">
      <w:pPr>
        <w:pStyle w:val="Heading4"/>
        <w:rPr>
          <w:sz w:val="22"/>
          <w:szCs w:val="22"/>
        </w:rPr>
      </w:pPr>
      <w:r w:rsidRPr="00570A6E">
        <w:rPr>
          <w:sz w:val="22"/>
          <w:szCs w:val="22"/>
        </w:rPr>
        <w:t>Credit card</w:t>
      </w:r>
      <w:r w:rsidR="00183184" w:rsidRPr="00570A6E">
        <w:rPr>
          <w:sz w:val="22"/>
          <w:szCs w:val="22"/>
        </w:rPr>
        <w:t xml:space="preserve"> Payment:</w:t>
      </w:r>
      <w:r w:rsidRPr="00570A6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90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A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70A6E">
        <w:rPr>
          <w:sz w:val="22"/>
          <w:szCs w:val="22"/>
        </w:rPr>
        <w:t xml:space="preserve">Visa card </w:t>
      </w:r>
      <w:sdt>
        <w:sdtPr>
          <w:rPr>
            <w:sz w:val="22"/>
            <w:szCs w:val="22"/>
          </w:rPr>
          <w:id w:val="-1356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A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70A6E">
        <w:rPr>
          <w:sz w:val="22"/>
          <w:szCs w:val="22"/>
        </w:rPr>
        <w:t xml:space="preserve"> MasterCard.</w:t>
      </w:r>
      <w:r w:rsidR="00377F53" w:rsidRPr="00570A6E">
        <w:rPr>
          <w:sz w:val="22"/>
          <w:szCs w:val="22"/>
        </w:rPr>
        <w:t xml:space="preserve">       </w:t>
      </w:r>
      <w:r w:rsidR="001F2938" w:rsidRPr="00570A6E">
        <w:rPr>
          <w:sz w:val="22"/>
          <w:szCs w:val="22"/>
        </w:rPr>
        <w:t xml:space="preserve"> </w:t>
      </w:r>
      <w:r w:rsidR="002A04AD">
        <w:rPr>
          <w:sz w:val="22"/>
          <w:szCs w:val="22"/>
        </w:rPr>
        <w:t xml:space="preserve">               </w:t>
      </w:r>
      <w:r w:rsidR="001F2938" w:rsidRPr="00570A6E">
        <w:rPr>
          <w:sz w:val="22"/>
          <w:szCs w:val="22"/>
        </w:rPr>
        <w:t>Amount</w:t>
      </w:r>
      <w:r w:rsidR="00FC3C77">
        <w:rPr>
          <w:sz w:val="22"/>
          <w:szCs w:val="22"/>
        </w:rPr>
        <w:t xml:space="preserve"> </w:t>
      </w:r>
      <w:r w:rsidR="001F2938" w:rsidRPr="00570A6E">
        <w:rPr>
          <w:sz w:val="22"/>
          <w:szCs w:val="22"/>
        </w:rPr>
        <w:t>$ __________________________</w:t>
      </w:r>
      <w:r w:rsidRPr="00570A6E">
        <w:rPr>
          <w:sz w:val="22"/>
          <w:szCs w:val="22"/>
        </w:rPr>
        <w:tab/>
      </w:r>
    </w:p>
    <w:tbl>
      <w:tblPr>
        <w:tblW w:w="507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93"/>
        <w:gridCol w:w="2153"/>
        <w:gridCol w:w="20"/>
        <w:gridCol w:w="265"/>
        <w:gridCol w:w="3402"/>
        <w:gridCol w:w="475"/>
        <w:gridCol w:w="87"/>
      </w:tblGrid>
      <w:tr w:rsidR="00CE18BA" w:rsidRPr="00570A6E" w:rsidTr="009B35CF">
        <w:trPr>
          <w:gridAfter w:val="1"/>
          <w:wAfter w:w="87" w:type="dxa"/>
          <w:trHeight w:val="390"/>
        </w:trPr>
        <w:tc>
          <w:tcPr>
            <w:tcW w:w="3092" w:type="dxa"/>
            <w:vAlign w:val="bottom"/>
          </w:tcPr>
          <w:p w:rsidR="00CE18BA" w:rsidRPr="00570A6E" w:rsidRDefault="000D7122" w:rsidP="00613FA4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 xml:space="preserve">Exp. </w:t>
            </w:r>
            <w:r w:rsidR="001C07DC" w:rsidRPr="00570A6E">
              <w:rPr>
                <w:sz w:val="22"/>
                <w:szCs w:val="22"/>
              </w:rPr>
              <w:t>D</w:t>
            </w:r>
            <w:r w:rsidRPr="00570A6E">
              <w:rPr>
                <w:sz w:val="22"/>
                <w:szCs w:val="22"/>
              </w:rPr>
              <w:t>ate</w:t>
            </w:r>
            <w:r w:rsidR="001C07DC" w:rsidRPr="00570A6E">
              <w:rPr>
                <w:sz w:val="22"/>
                <w:szCs w:val="22"/>
              </w:rPr>
              <w:t>:</w:t>
            </w:r>
          </w:p>
        </w:tc>
        <w:tc>
          <w:tcPr>
            <w:tcW w:w="6315" w:type="dxa"/>
            <w:gridSpan w:val="5"/>
            <w:tcBorders>
              <w:bottom w:val="single" w:sz="4" w:space="0" w:color="736141" w:themeColor="accent4" w:themeShade="BF"/>
            </w:tcBorders>
            <w:vAlign w:val="bottom"/>
          </w:tcPr>
          <w:p w:rsidR="00CE18BA" w:rsidRPr="00570A6E" w:rsidRDefault="002A04AD">
            <w:pPr>
              <w:pStyle w:val="Heading4"/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/</w:t>
            </w:r>
          </w:p>
        </w:tc>
      </w:tr>
      <w:tr w:rsidR="00CE18BA" w:rsidRPr="00570A6E" w:rsidTr="009B35CF">
        <w:trPr>
          <w:gridAfter w:val="1"/>
          <w:wAfter w:w="87" w:type="dxa"/>
          <w:trHeight w:val="420"/>
        </w:trPr>
        <w:tc>
          <w:tcPr>
            <w:tcW w:w="3092" w:type="dxa"/>
            <w:vAlign w:val="bottom"/>
          </w:tcPr>
          <w:p w:rsidR="00CE18BA" w:rsidRPr="00570A6E" w:rsidRDefault="000D7122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Credit card number</w:t>
            </w:r>
            <w:r w:rsidR="00143CC4">
              <w:rPr>
                <w:sz w:val="22"/>
                <w:szCs w:val="22"/>
              </w:rPr>
              <w:t>:</w:t>
            </w:r>
          </w:p>
        </w:tc>
        <w:tc>
          <w:tcPr>
            <w:tcW w:w="6315" w:type="dxa"/>
            <w:gridSpan w:val="5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E18BA" w:rsidRPr="00570A6E" w:rsidRDefault="00143C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/                                 /                                /</w:t>
            </w:r>
          </w:p>
        </w:tc>
      </w:tr>
      <w:tr w:rsidR="004852AB" w:rsidRPr="00570A6E" w:rsidTr="009B35CF">
        <w:trPr>
          <w:gridAfter w:val="1"/>
          <w:wAfter w:w="87" w:type="dxa"/>
          <w:trHeight w:val="420"/>
        </w:trPr>
        <w:tc>
          <w:tcPr>
            <w:tcW w:w="3092" w:type="dxa"/>
            <w:vAlign w:val="bottom"/>
          </w:tcPr>
          <w:p w:rsidR="004852AB" w:rsidRPr="00570A6E" w:rsidRDefault="001F2938" w:rsidP="001F2938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Name on Receipt:</w:t>
            </w:r>
          </w:p>
        </w:tc>
        <w:tc>
          <w:tcPr>
            <w:tcW w:w="6315" w:type="dxa"/>
            <w:gridSpan w:val="5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852AB" w:rsidRPr="00570A6E" w:rsidRDefault="004852A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E18BA" w:rsidRPr="00570A6E" w:rsidTr="009B35CF">
        <w:trPr>
          <w:gridAfter w:val="1"/>
          <w:wAfter w:w="87" w:type="dxa"/>
          <w:trHeight w:val="420"/>
        </w:trPr>
        <w:tc>
          <w:tcPr>
            <w:tcW w:w="3092" w:type="dxa"/>
            <w:vAlign w:val="bottom"/>
          </w:tcPr>
          <w:p w:rsidR="00CE18BA" w:rsidRPr="00570A6E" w:rsidRDefault="001F2938" w:rsidP="001F2938">
            <w:pPr>
              <w:pStyle w:val="Heading4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Signature</w:t>
            </w:r>
            <w:r w:rsidR="002A04AD">
              <w:rPr>
                <w:sz w:val="22"/>
                <w:szCs w:val="22"/>
              </w:rPr>
              <w:t>:</w:t>
            </w:r>
          </w:p>
        </w:tc>
        <w:tc>
          <w:tcPr>
            <w:tcW w:w="6315" w:type="dxa"/>
            <w:gridSpan w:val="5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F2938" w:rsidRPr="00570A6E" w:rsidRDefault="001F2938">
            <w:pPr>
              <w:spacing w:line="240" w:lineRule="auto"/>
              <w:rPr>
                <w:color w:val="6C6734" w:themeColor="accent5" w:themeShade="80"/>
                <w:sz w:val="22"/>
                <w:szCs w:val="22"/>
              </w:rPr>
            </w:pPr>
          </w:p>
        </w:tc>
      </w:tr>
      <w:tr w:rsidR="00CE18BA" w:rsidRPr="00570A6E" w:rsidTr="009B35CF">
        <w:trPr>
          <w:trHeight w:val="480"/>
        </w:trPr>
        <w:tc>
          <w:tcPr>
            <w:tcW w:w="5245" w:type="dxa"/>
            <w:gridSpan w:val="2"/>
            <w:tcBorders>
              <w:top w:val="single" w:sz="4" w:space="0" w:color="736141" w:themeColor="accent4" w:themeShade="BF"/>
            </w:tcBorders>
            <w:vAlign w:val="bottom"/>
          </w:tcPr>
          <w:p w:rsidR="00CA6C82" w:rsidRPr="00570A6E" w:rsidRDefault="00CA6C82" w:rsidP="004852AB">
            <w:pPr>
              <w:tabs>
                <w:tab w:val="clear" w:pos="9360"/>
              </w:tabs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736141" w:themeColor="accent4" w:themeShade="BF"/>
            </w:tcBorders>
          </w:tcPr>
          <w:p w:rsidR="00CE18BA" w:rsidRPr="00570A6E" w:rsidRDefault="00CE18BA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736141" w:themeColor="accent4" w:themeShade="BF"/>
            </w:tcBorders>
            <w:vAlign w:val="bottom"/>
          </w:tcPr>
          <w:p w:rsidR="00CE18BA" w:rsidRPr="00570A6E" w:rsidRDefault="00CE18BA">
            <w:pPr>
              <w:pStyle w:val="Heading4"/>
              <w:rPr>
                <w:sz w:val="22"/>
                <w:szCs w:val="22"/>
              </w:rPr>
            </w:pPr>
          </w:p>
        </w:tc>
      </w:tr>
      <w:tr w:rsidR="00CE18BA" w:rsidRPr="00570A6E" w:rsidTr="009B35CF">
        <w:trPr>
          <w:gridAfter w:val="2"/>
          <w:wAfter w:w="562" w:type="dxa"/>
          <w:trHeight w:val="585"/>
        </w:trPr>
        <w:tc>
          <w:tcPr>
            <w:tcW w:w="5245" w:type="dxa"/>
            <w:gridSpan w:val="2"/>
            <w:vAlign w:val="bottom"/>
          </w:tcPr>
          <w:p w:rsidR="009A1EA6" w:rsidRDefault="00444AA4" w:rsidP="00444AA4">
            <w:pPr>
              <w:spacing w:before="0"/>
              <w:rPr>
                <w:b/>
                <w:color w:val="002060"/>
                <w:sz w:val="22"/>
                <w:szCs w:val="22"/>
              </w:rPr>
            </w:pPr>
            <w:r w:rsidRPr="00570A6E">
              <w:rPr>
                <w:color w:val="002060"/>
                <w:sz w:val="22"/>
                <w:szCs w:val="22"/>
              </w:rPr>
              <w:t xml:space="preserve">For </w:t>
            </w:r>
            <w:r w:rsidRPr="00570A6E">
              <w:rPr>
                <w:b/>
                <w:color w:val="002060"/>
                <w:sz w:val="22"/>
                <w:szCs w:val="22"/>
              </w:rPr>
              <w:t>Credit Card Security</w:t>
            </w:r>
            <w:r w:rsidRPr="00570A6E">
              <w:rPr>
                <w:color w:val="002060"/>
                <w:sz w:val="22"/>
                <w:szCs w:val="22"/>
              </w:rPr>
              <w:t xml:space="preserve"> reasons </w:t>
            </w:r>
            <w:r w:rsidRPr="00570A6E">
              <w:rPr>
                <w:b/>
                <w:color w:val="002060"/>
                <w:sz w:val="22"/>
                <w:szCs w:val="22"/>
              </w:rPr>
              <w:t>do not</w:t>
            </w:r>
            <w:r w:rsidR="009A1EA6">
              <w:rPr>
                <w:b/>
                <w:color w:val="002060"/>
                <w:sz w:val="22"/>
                <w:szCs w:val="22"/>
              </w:rPr>
              <w:t xml:space="preserve"> scan</w:t>
            </w:r>
          </w:p>
          <w:p w:rsidR="00CE18BA" w:rsidRPr="00570A6E" w:rsidRDefault="009A1EA6" w:rsidP="00444AA4">
            <w:pPr>
              <w:spacing w:before="0"/>
              <w:rPr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&amp;</w:t>
            </w:r>
            <w:r w:rsidR="00444AA4" w:rsidRPr="00570A6E">
              <w:rPr>
                <w:color w:val="002060"/>
                <w:sz w:val="22"/>
                <w:szCs w:val="22"/>
              </w:rPr>
              <w:t xml:space="preserve"> em</w:t>
            </w:r>
            <w:r w:rsidR="00CF314C">
              <w:rPr>
                <w:color w:val="002060"/>
                <w:sz w:val="22"/>
                <w:szCs w:val="22"/>
              </w:rPr>
              <w:t>ail completed registration form</w:t>
            </w:r>
            <w:r w:rsidR="00444AA4" w:rsidRPr="00570A6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5" w:type="dxa"/>
            <w:gridSpan w:val="2"/>
          </w:tcPr>
          <w:p w:rsidR="00CE18BA" w:rsidRPr="00570A6E" w:rsidRDefault="00CE18BA">
            <w:pPr>
              <w:spacing w:before="0"/>
              <w:rPr>
                <w:color w:val="1D08BA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CE18BA" w:rsidRPr="00570A6E" w:rsidRDefault="00B31ADF">
            <w:pPr>
              <w:spacing w:before="0"/>
              <w:rPr>
                <w:color w:val="002060"/>
                <w:sz w:val="22"/>
                <w:szCs w:val="22"/>
              </w:rPr>
            </w:pPr>
            <w:r w:rsidRPr="00570A6E">
              <w:rPr>
                <w:color w:val="002060"/>
                <w:sz w:val="22"/>
                <w:szCs w:val="22"/>
              </w:rPr>
              <w:t>Submit R</w:t>
            </w:r>
            <w:r w:rsidR="004852AB" w:rsidRPr="00570A6E">
              <w:rPr>
                <w:color w:val="002060"/>
                <w:sz w:val="22"/>
                <w:szCs w:val="22"/>
              </w:rPr>
              <w:t xml:space="preserve">egistrations </w:t>
            </w:r>
            <w:r w:rsidR="001F2938" w:rsidRPr="00570A6E">
              <w:rPr>
                <w:color w:val="002060"/>
                <w:sz w:val="22"/>
                <w:szCs w:val="22"/>
              </w:rPr>
              <w:t>F</w:t>
            </w:r>
            <w:r w:rsidRPr="00570A6E">
              <w:rPr>
                <w:color w:val="002060"/>
                <w:sz w:val="22"/>
                <w:szCs w:val="22"/>
              </w:rPr>
              <w:t>orms by mail</w:t>
            </w:r>
            <w:r w:rsidR="004852AB" w:rsidRPr="00570A6E">
              <w:rPr>
                <w:color w:val="002060"/>
                <w:sz w:val="22"/>
                <w:szCs w:val="22"/>
              </w:rPr>
              <w:t>:</w:t>
            </w:r>
            <w:r w:rsidR="001C07DC" w:rsidRPr="00570A6E">
              <w:rPr>
                <w:color w:val="002060"/>
                <w:sz w:val="22"/>
                <w:szCs w:val="22"/>
              </w:rPr>
              <w:t xml:space="preserve"> </w:t>
            </w:r>
          </w:p>
          <w:p w:rsidR="004852AB" w:rsidRPr="00570A6E" w:rsidRDefault="004852AB">
            <w:pPr>
              <w:spacing w:before="0"/>
              <w:rPr>
                <w:color w:val="1D08BA"/>
                <w:sz w:val="22"/>
                <w:szCs w:val="22"/>
              </w:rPr>
            </w:pPr>
          </w:p>
        </w:tc>
      </w:tr>
      <w:tr w:rsidR="00CE18BA" w:rsidRPr="00570A6E" w:rsidTr="009B35CF">
        <w:trPr>
          <w:gridAfter w:val="2"/>
          <w:wAfter w:w="562" w:type="dxa"/>
          <w:trHeight w:val="1740"/>
        </w:trPr>
        <w:tc>
          <w:tcPr>
            <w:tcW w:w="5245" w:type="dxa"/>
            <w:gridSpan w:val="2"/>
            <w:tcBorders>
              <w:right w:val="single" w:sz="4" w:space="0" w:color="736141" w:themeColor="accent4" w:themeShade="BF"/>
            </w:tcBorders>
          </w:tcPr>
          <w:p w:rsidR="004852AB" w:rsidRPr="00570A6E" w:rsidRDefault="004852AB" w:rsidP="004852AB">
            <w:pPr>
              <w:pStyle w:val="Heading3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Cancellation Information</w:t>
            </w:r>
          </w:p>
          <w:p w:rsidR="006F2576" w:rsidRDefault="00DA7FF7" w:rsidP="004852AB">
            <w:pPr>
              <w:spacing w:line="240" w:lineRule="auto"/>
              <w:contextualSpacing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Sydney and </w:t>
            </w:r>
            <w:r w:rsidR="004852AB" w:rsidRPr="00570A6E">
              <w:rPr>
                <w:color w:val="002060"/>
                <w:sz w:val="22"/>
                <w:szCs w:val="22"/>
              </w:rPr>
              <w:t>Sydney Eye Hospital reserves</w:t>
            </w:r>
          </w:p>
          <w:p w:rsidR="006F2576" w:rsidRDefault="004852AB" w:rsidP="004852AB">
            <w:pPr>
              <w:spacing w:line="240" w:lineRule="auto"/>
              <w:contextualSpacing/>
              <w:rPr>
                <w:color w:val="002060"/>
                <w:sz w:val="22"/>
                <w:szCs w:val="22"/>
              </w:rPr>
            </w:pPr>
            <w:r w:rsidRPr="00570A6E">
              <w:rPr>
                <w:color w:val="002060"/>
                <w:sz w:val="22"/>
                <w:szCs w:val="22"/>
              </w:rPr>
              <w:t>the right to cancel courses at short notice</w:t>
            </w:r>
            <w:r w:rsidR="0049643F">
              <w:rPr>
                <w:color w:val="002060"/>
                <w:sz w:val="22"/>
                <w:szCs w:val="22"/>
              </w:rPr>
              <w:t>,</w:t>
            </w:r>
            <w:r w:rsidRPr="00570A6E">
              <w:rPr>
                <w:color w:val="002060"/>
                <w:sz w:val="22"/>
                <w:szCs w:val="22"/>
              </w:rPr>
              <w:t xml:space="preserve"> </w:t>
            </w:r>
          </w:p>
          <w:p w:rsidR="00BE2CF3" w:rsidRPr="00570A6E" w:rsidRDefault="0049643F" w:rsidP="004852AB">
            <w:pPr>
              <w:spacing w:line="240" w:lineRule="auto"/>
              <w:contextualSpacing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i</w:t>
            </w:r>
            <w:r w:rsidR="0034165E" w:rsidRPr="00570A6E">
              <w:rPr>
                <w:color w:val="002060"/>
                <w:sz w:val="22"/>
                <w:szCs w:val="22"/>
              </w:rPr>
              <w:t>n</w:t>
            </w:r>
            <w:r w:rsidR="004852AB" w:rsidRPr="00570A6E">
              <w:rPr>
                <w:color w:val="002060"/>
                <w:sz w:val="22"/>
                <w:szCs w:val="22"/>
              </w:rPr>
              <w:t xml:space="preserve"> case of insufficient number</w:t>
            </w:r>
            <w:r w:rsidR="006F2576">
              <w:rPr>
                <w:color w:val="002060"/>
                <w:sz w:val="22"/>
                <w:szCs w:val="22"/>
              </w:rPr>
              <w:t>s.</w:t>
            </w:r>
          </w:p>
          <w:p w:rsidR="00BE2CF3" w:rsidRPr="00570A6E" w:rsidRDefault="00BE2CF3" w:rsidP="004852AB">
            <w:pPr>
              <w:spacing w:line="240" w:lineRule="auto"/>
              <w:contextualSpacing/>
              <w:rPr>
                <w:color w:val="002060"/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CE18BA" w:rsidRPr="00570A6E" w:rsidRDefault="00CE18BA">
            <w:pPr>
              <w:pStyle w:val="Heading4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sdt>
            <w:sdtPr>
              <w:rPr>
                <w:sz w:val="22"/>
                <w:szCs w:val="22"/>
              </w:r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E18BA" w:rsidRPr="00570A6E" w:rsidRDefault="00924759" w:rsidP="00724534">
                <w:pPr>
                  <w:pStyle w:val="Heading4"/>
                  <w:contextualSpacing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Sydney and Sydney Eye Hospital </w:t>
                </w:r>
              </w:p>
            </w:sdtContent>
          </w:sdt>
          <w:p w:rsidR="00570A6E" w:rsidRPr="004640F8" w:rsidRDefault="00D95D67" w:rsidP="00570A6E">
            <w:pPr>
              <w:pStyle w:val="Heading4"/>
              <w:contextualSpacing/>
              <w:jc w:val="center"/>
              <w:rPr>
                <w:b/>
                <w:sz w:val="22"/>
                <w:szCs w:val="22"/>
              </w:rPr>
            </w:pPr>
            <w:r w:rsidRPr="004640F8">
              <w:rPr>
                <w:b/>
                <w:sz w:val="22"/>
                <w:szCs w:val="22"/>
              </w:rPr>
              <w:t xml:space="preserve"> </w:t>
            </w:r>
            <w:r w:rsidR="0018111A">
              <w:rPr>
                <w:b/>
                <w:sz w:val="22"/>
                <w:szCs w:val="22"/>
              </w:rPr>
              <w:t xml:space="preserve">Attention: Joanna McCulloch </w:t>
            </w:r>
          </w:p>
          <w:p w:rsidR="006377A6" w:rsidRDefault="006377A6" w:rsidP="00382F95">
            <w:pPr>
              <w:pStyle w:val="Heading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G.P.O Box 1614</w:t>
            </w:r>
            <w:r w:rsidR="00450787" w:rsidRPr="00570A6E">
              <w:rPr>
                <w:sz w:val="22"/>
                <w:szCs w:val="22"/>
              </w:rPr>
              <w:t xml:space="preserve"> </w:t>
            </w:r>
          </w:p>
          <w:p w:rsidR="00570A6E" w:rsidRPr="00570A6E" w:rsidRDefault="00450787" w:rsidP="00382F95">
            <w:pPr>
              <w:pStyle w:val="Heading4"/>
              <w:contextualSpacing/>
              <w:jc w:val="center"/>
              <w:rPr>
                <w:sz w:val="22"/>
                <w:szCs w:val="22"/>
              </w:rPr>
            </w:pPr>
            <w:r w:rsidRPr="00570A6E">
              <w:rPr>
                <w:sz w:val="22"/>
                <w:szCs w:val="22"/>
              </w:rPr>
              <w:t>Sydney 2001</w:t>
            </w:r>
          </w:p>
          <w:p w:rsidR="004852AB" w:rsidRPr="00FE2148" w:rsidRDefault="00B31ADF" w:rsidP="009D039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FE2148">
              <w:rPr>
                <w:b/>
                <w:color w:val="002060"/>
                <w:sz w:val="32"/>
                <w:szCs w:val="22"/>
              </w:rPr>
              <w:t>OR</w:t>
            </w:r>
            <w:r w:rsidR="001F2938" w:rsidRPr="00FE2148">
              <w:rPr>
                <w:b/>
                <w:color w:val="002060"/>
                <w:sz w:val="32"/>
                <w:szCs w:val="22"/>
              </w:rPr>
              <w:t xml:space="preserve"> </w:t>
            </w:r>
            <w:r w:rsidRPr="00FE2148">
              <w:rPr>
                <w:b/>
                <w:color w:val="002060"/>
                <w:sz w:val="32"/>
                <w:szCs w:val="22"/>
              </w:rPr>
              <w:t xml:space="preserve">  </w:t>
            </w:r>
            <w:r w:rsidR="004852AB" w:rsidRPr="00FE2148">
              <w:rPr>
                <w:b/>
                <w:color w:val="002060"/>
                <w:sz w:val="32"/>
                <w:szCs w:val="22"/>
              </w:rPr>
              <w:t>FAX: 02 9382 7</w:t>
            </w:r>
            <w:r w:rsidR="009D0391">
              <w:rPr>
                <w:b/>
                <w:color w:val="002060"/>
                <w:sz w:val="32"/>
                <w:szCs w:val="22"/>
              </w:rPr>
              <w:t>398</w:t>
            </w:r>
          </w:p>
        </w:tc>
      </w:tr>
    </w:tbl>
    <w:p w:rsidR="00CE18BA" w:rsidRPr="00570A6E" w:rsidRDefault="00CE18BA">
      <w:pPr>
        <w:contextualSpacing/>
        <w:rPr>
          <w:sz w:val="22"/>
          <w:szCs w:val="22"/>
        </w:rPr>
      </w:pPr>
    </w:p>
    <w:sectPr w:rsidR="00CE18BA" w:rsidRPr="00570A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FE" w:rsidRDefault="00C15EFE">
      <w:pPr>
        <w:spacing w:before="0" w:line="240" w:lineRule="auto"/>
      </w:pPr>
      <w:r>
        <w:separator/>
      </w:r>
    </w:p>
  </w:endnote>
  <w:endnote w:type="continuationSeparator" w:id="0">
    <w:p w:rsidR="00C15EFE" w:rsidRDefault="00C15E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FE" w:rsidRDefault="00C15EFE">
      <w:pPr>
        <w:spacing w:before="0" w:line="240" w:lineRule="auto"/>
      </w:pPr>
      <w:r>
        <w:separator/>
      </w:r>
    </w:p>
  </w:footnote>
  <w:footnote w:type="continuationSeparator" w:id="0">
    <w:p w:rsidR="00C15EFE" w:rsidRDefault="00C15EF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E"/>
    <w:rsid w:val="0000417C"/>
    <w:rsid w:val="00027830"/>
    <w:rsid w:val="000D7122"/>
    <w:rsid w:val="000D7A89"/>
    <w:rsid w:val="00143CC4"/>
    <w:rsid w:val="0018111A"/>
    <w:rsid w:val="00183184"/>
    <w:rsid w:val="001C07DC"/>
    <w:rsid w:val="001F2938"/>
    <w:rsid w:val="002A04AD"/>
    <w:rsid w:val="0033739E"/>
    <w:rsid w:val="0034165E"/>
    <w:rsid w:val="00377F53"/>
    <w:rsid w:val="00382F95"/>
    <w:rsid w:val="00444AA4"/>
    <w:rsid w:val="00450787"/>
    <w:rsid w:val="004640F8"/>
    <w:rsid w:val="004852AB"/>
    <w:rsid w:val="0049643F"/>
    <w:rsid w:val="0056181E"/>
    <w:rsid w:val="00570A6E"/>
    <w:rsid w:val="00596F95"/>
    <w:rsid w:val="006132BC"/>
    <w:rsid w:val="00613FA4"/>
    <w:rsid w:val="006377A6"/>
    <w:rsid w:val="006A465F"/>
    <w:rsid w:val="006F2576"/>
    <w:rsid w:val="00724534"/>
    <w:rsid w:val="00827816"/>
    <w:rsid w:val="00841732"/>
    <w:rsid w:val="00924759"/>
    <w:rsid w:val="00995785"/>
    <w:rsid w:val="009A1EA6"/>
    <w:rsid w:val="009A2243"/>
    <w:rsid w:val="009B35CF"/>
    <w:rsid w:val="009D0391"/>
    <w:rsid w:val="00A44ED9"/>
    <w:rsid w:val="00A56DC9"/>
    <w:rsid w:val="00B31ADF"/>
    <w:rsid w:val="00B5631B"/>
    <w:rsid w:val="00B85658"/>
    <w:rsid w:val="00B87159"/>
    <w:rsid w:val="00BE2CF3"/>
    <w:rsid w:val="00C15EFE"/>
    <w:rsid w:val="00C24967"/>
    <w:rsid w:val="00CA6C82"/>
    <w:rsid w:val="00CE1621"/>
    <w:rsid w:val="00CE18BA"/>
    <w:rsid w:val="00CF314C"/>
    <w:rsid w:val="00D328C9"/>
    <w:rsid w:val="00D95D67"/>
    <w:rsid w:val="00DA7FF7"/>
    <w:rsid w:val="00E212A3"/>
    <w:rsid w:val="00E74394"/>
    <w:rsid w:val="00FC3C77"/>
    <w:rsid w:val="00FD6BA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1CC2C6AA-3D57-4E0F-8577-2C5F3A8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59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chj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4C290A1DF14599B524609BDC0E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F35E-DD7E-40FB-807B-1440CE356FA3}"/>
      </w:docPartPr>
      <w:docPartBody>
        <w:p w:rsidR="000013FE" w:rsidRDefault="000013FE">
          <w:pPr>
            <w:pStyle w:val="1A4C290A1DF14599B524609BDC0E066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E"/>
    <w:rsid w:val="000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4C290A1DF14599B524609BDC0E0661">
    <w:name w:val="1A4C290A1DF14599B524609BDC0E0661"/>
  </w:style>
  <w:style w:type="paragraph" w:customStyle="1" w:styleId="CBD528E075AA44AEAD19B803AE815943">
    <w:name w:val="CBD528E075AA44AEAD19B803AE815943"/>
  </w:style>
  <w:style w:type="paragraph" w:customStyle="1" w:styleId="BF66528F799F4286AC8C7DABBD766AE0">
    <w:name w:val="BF66528F799F4286AC8C7DABBD766AE0"/>
  </w:style>
  <w:style w:type="paragraph" w:customStyle="1" w:styleId="F4FF92846B4E4E9FA726E382F96531EC">
    <w:name w:val="F4FF92846B4E4E9FA726E382F96531EC"/>
  </w:style>
  <w:style w:type="paragraph" w:customStyle="1" w:styleId="530583FF3785480D8A82074AC8E42498">
    <w:name w:val="530583FF3785480D8A82074AC8E42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and Sydney Eye Hospital 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McCulloch</dc:creator>
  <cp:lastModifiedBy>Joanna McCulloch (South Eastern Sydney LHD)</cp:lastModifiedBy>
  <cp:revision>13</cp:revision>
  <cp:lastPrinted>2016-11-09T22:56:00Z</cp:lastPrinted>
  <dcterms:created xsi:type="dcterms:W3CDTF">2022-04-12T04:16:00Z</dcterms:created>
  <dcterms:modified xsi:type="dcterms:W3CDTF">2022-04-12T04:27:00Z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